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補修を申請される場合には、添付ファイル※に必要事項を記入のうえ、</w:t>
      </w: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管財事務グループまでご提出ください。</w:t>
      </w:r>
    </w:p>
    <w:p w:rsidR="00B877B2" w:rsidRDefault="00B877B2" w:rsidP="00B877B2">
      <w:pPr>
        <w:pStyle w:val="a9"/>
      </w:pP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 xml:space="preserve">　※学校法人神戸学院固定資産及び物品管理規則様式集による</w:t>
      </w:r>
    </w:p>
    <w:p w:rsidR="00B877B2" w:rsidRDefault="00B877B2" w:rsidP="00B877B2">
      <w:pPr>
        <w:pStyle w:val="a9"/>
      </w:pP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【注意事項】</w:t>
      </w: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（１）小修理(ガラス、ブラインド、電気、給排水設備等)に限る。</w:t>
      </w: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（２）１件につき１枚提出してください。</w:t>
      </w: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>（３）写真、図面等関連資料を必ず添付ください。</w:t>
      </w:r>
    </w:p>
    <w:p w:rsidR="00B877B2" w:rsidRDefault="00B877B2" w:rsidP="00B877B2">
      <w:pPr>
        <w:pStyle w:val="a9"/>
        <w:rPr>
          <w:rFonts w:hint="eastAsia"/>
        </w:rPr>
      </w:pPr>
      <w:r>
        <w:rPr>
          <w:rFonts w:hint="eastAsia"/>
        </w:rPr>
        <w:t xml:space="preserve">　　　（添付が無い場合、受付けをお断りする場合があります。）</w:t>
      </w:r>
    </w:p>
    <w:p w:rsidR="00B877B2" w:rsidRDefault="00B877B2" w:rsidP="00B877B2">
      <w:pPr>
        <w:pStyle w:val="a9"/>
      </w:pPr>
      <w:r>
        <w:rPr>
          <w:rFonts w:hint="eastAsia"/>
        </w:rPr>
        <w:t>（４）作業日についてはご希望に添えない場合がありますので、ご了承ください。</w:t>
      </w:r>
    </w:p>
    <w:p w:rsidR="00B877B2" w:rsidRDefault="00B877B2">
      <w:pPr>
        <w:widowControl/>
        <w:wordWrap/>
        <w:overflowPunct/>
        <w:autoSpaceDE/>
        <w:autoSpaceDN/>
        <w:jc w:val="left"/>
        <w:rPr>
          <w:rFonts w:ascii="ＭＳ ゴシック" w:eastAsia="ＭＳ ゴシック" w:cs="Courier New"/>
          <w:sz w:val="20"/>
          <w:szCs w:val="21"/>
        </w:rPr>
      </w:pPr>
      <w:r>
        <w:br w:type="page"/>
      </w:r>
    </w:p>
    <w:p w:rsidR="00B877B2" w:rsidRDefault="00B877B2" w:rsidP="00861AE6">
      <w:pPr>
        <w:pStyle w:val="a9"/>
        <w:sectPr w:rsidR="00B877B2" w:rsidSect="00B877B2">
          <w:pgSz w:w="8392" w:h="5954" w:orient="landscape" w:code="70"/>
          <w:pgMar w:top="720" w:right="720" w:bottom="720" w:left="720" w:header="284" w:footer="284" w:gutter="0"/>
          <w:cols w:space="425"/>
          <w:docGrid w:type="linesAndChars" w:linePitch="335"/>
        </w:sectPr>
      </w:pPr>
    </w:p>
    <w:p w:rsidR="0014128D" w:rsidRDefault="0014128D">
      <w:pPr>
        <w:rPr>
          <w:snapToGrid w:val="0"/>
        </w:rPr>
      </w:pPr>
      <w:r>
        <w:rPr>
          <w:rFonts w:hint="eastAsia"/>
          <w:snapToGrid w:val="0"/>
        </w:rPr>
        <w:t>管様式</w:t>
      </w:r>
      <w:r>
        <w:rPr>
          <w:snapToGrid w:val="0"/>
        </w:rPr>
        <w:t>3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683"/>
        <w:gridCol w:w="142"/>
        <w:gridCol w:w="1288"/>
        <w:gridCol w:w="512"/>
        <w:gridCol w:w="1460"/>
        <w:gridCol w:w="142"/>
        <w:gridCol w:w="1275"/>
        <w:gridCol w:w="142"/>
        <w:gridCol w:w="1061"/>
        <w:gridCol w:w="2059"/>
        <w:gridCol w:w="143"/>
        <w:gridCol w:w="9"/>
      </w:tblGrid>
      <w:tr w:rsidR="0014128D" w:rsidTr="0058621A">
        <w:trPr>
          <w:gridAfter w:val="1"/>
          <w:wAfter w:w="9" w:type="dxa"/>
          <w:cantSplit/>
          <w:trHeight w:hRule="exact" w:val="210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05" w:type="dxa"/>
            <w:gridSpan w:val="4"/>
            <w:vMerge w:val="restart"/>
            <w:tcBorders>
              <w:bottom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30"/>
              </w:rPr>
              <w:t>第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420"/>
        </w:trPr>
        <w:tc>
          <w:tcPr>
            <w:tcW w:w="3360" w:type="dxa"/>
            <w:gridSpan w:val="5"/>
            <w:vMerge w:val="restart"/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設備等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補修申請書</w:t>
            </w:r>
          </w:p>
        </w:tc>
        <w:tc>
          <w:tcPr>
            <w:tcW w:w="2877" w:type="dxa"/>
            <w:gridSpan w:val="3"/>
            <w:tcBorders>
              <w:top w:val="nil"/>
              <w:bottom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05" w:type="dxa"/>
            <w:gridSpan w:val="4"/>
            <w:vMerge/>
            <w:tcBorders>
              <w:top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210"/>
        </w:trPr>
        <w:tc>
          <w:tcPr>
            <w:tcW w:w="3360" w:type="dxa"/>
            <w:gridSpan w:val="5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282" w:type="dxa"/>
            <w:gridSpan w:val="7"/>
            <w:tcBorders>
              <w:top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 w:val="restart"/>
            <w:textDirection w:val="tbRlV"/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470"/>
              </w:rPr>
              <w:t>申</w:t>
            </w:r>
            <w:r>
              <w:rPr>
                <w:rFonts w:hint="eastAsia"/>
                <w:snapToGrid w:val="0"/>
              </w:rPr>
              <w:t>請</w:t>
            </w:r>
          </w:p>
        </w:tc>
        <w:tc>
          <w:tcPr>
            <w:tcW w:w="2113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部署名</w:t>
            </w:r>
          </w:p>
        </w:tc>
        <w:tc>
          <w:tcPr>
            <w:tcW w:w="2114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申請年月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680" w:type="dxa"/>
            <w:gridSpan w:val="5"/>
            <w:vAlign w:val="center"/>
          </w:tcPr>
          <w:p w:rsidR="0014128D" w:rsidRDefault="0014128D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14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申請者氏名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4680" w:type="dxa"/>
            <w:gridSpan w:val="5"/>
            <w:vAlign w:val="center"/>
          </w:tcPr>
          <w:p w:rsidR="0014128D" w:rsidRDefault="0014128D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補修場所</w:t>
            </w:r>
          </w:p>
        </w:tc>
        <w:tc>
          <w:tcPr>
            <w:tcW w:w="2114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予算科目</w:t>
            </w:r>
          </w:p>
        </w:tc>
        <w:tc>
          <w:tcPr>
            <w:tcW w:w="3263" w:type="dxa"/>
            <w:gridSpan w:val="3"/>
            <w:tcBorders>
              <w:bottom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14128D" w:rsidRDefault="0014128D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0"/>
              </w:rPr>
              <w:t>補修内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42" w:type="dxa"/>
            <w:vMerge w:val="restart"/>
            <w:tcBorders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939" w:type="dxa"/>
            <w:gridSpan w:val="8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top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939" w:type="dxa"/>
            <w:gridSpan w:val="8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3" w:type="dxa"/>
            <w:vMerge/>
            <w:tcBorders>
              <w:top w:val="nil"/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top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939" w:type="dxa"/>
            <w:gridSpan w:val="8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3" w:type="dxa"/>
            <w:vMerge/>
            <w:tcBorders>
              <w:top w:val="nil"/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top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939" w:type="dxa"/>
            <w:gridSpan w:val="8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3" w:type="dxa"/>
            <w:vMerge/>
            <w:tcBorders>
              <w:top w:val="nil"/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735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" w:type="dxa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top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939" w:type="dxa"/>
            <w:gridSpan w:val="8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3" w:type="dxa"/>
            <w:vMerge/>
            <w:tcBorders>
              <w:top w:val="nil"/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1418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3402" w:type="dxa"/>
            <w:gridSpan w:val="4"/>
            <w:vAlign w:val="center"/>
          </w:tcPr>
          <w:p w:rsidR="0014128D" w:rsidRDefault="0014128D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417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3405" w:type="dxa"/>
            <w:gridSpan w:val="4"/>
            <w:vAlign w:val="center"/>
          </w:tcPr>
          <w:p w:rsidR="0014128D" w:rsidRDefault="0014128D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1418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補修金額</w:t>
            </w:r>
          </w:p>
        </w:tc>
        <w:tc>
          <w:tcPr>
            <w:tcW w:w="3402" w:type="dxa"/>
            <w:gridSpan w:val="4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405" w:type="dxa"/>
            <w:gridSpan w:val="4"/>
            <w:vMerge w:val="restart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630"/>
        </w:trPr>
        <w:tc>
          <w:tcPr>
            <w:tcW w:w="1418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発注先</w:t>
            </w:r>
          </w:p>
        </w:tc>
        <w:tc>
          <w:tcPr>
            <w:tcW w:w="3402" w:type="dxa"/>
            <w:gridSpan w:val="4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3405" w:type="dxa"/>
            <w:gridSpan w:val="4"/>
            <w:vMerge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4128D" w:rsidTr="0058621A">
        <w:trPr>
          <w:gridAfter w:val="1"/>
          <w:wAfter w:w="9" w:type="dxa"/>
          <w:cantSplit/>
          <w:trHeight w:hRule="exact" w:val="210"/>
        </w:trPr>
        <w:tc>
          <w:tcPr>
            <w:tcW w:w="6237" w:type="dxa"/>
            <w:gridSpan w:val="8"/>
            <w:vMerge w:val="restart"/>
            <w:tcBorders>
              <w:left w:val="nil"/>
              <w:right w:val="nil"/>
            </w:tcBorders>
          </w:tcPr>
          <w:p w:rsidR="0014128D" w:rsidRDefault="0014128D">
            <w:pPr>
              <w:spacing w:before="120" w:after="40" w:line="320" w:lineRule="exact"/>
              <w:ind w:left="945" w:right="300" w:hanging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　</w:t>
            </w:r>
            <w:r>
              <w:rPr>
                <w:snapToGrid w:val="0"/>
              </w:rPr>
              <w:t>(1)</w:t>
            </w:r>
            <w:r>
              <w:rPr>
                <w:rFonts w:hint="eastAsia"/>
                <w:snapToGrid w:val="0"/>
              </w:rPr>
              <w:t xml:space="preserve">　小修理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ガラス、ブラインド、電気、給排水設備等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に限る。</w:t>
            </w:r>
          </w:p>
          <w:p w:rsidR="0014128D" w:rsidRDefault="0014128D">
            <w:pPr>
              <w:spacing w:after="40" w:line="320" w:lineRule="exact"/>
              <w:ind w:left="945" w:right="300" w:hanging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(2)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件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葉とする</w:t>
            </w:r>
          </w:p>
        </w:tc>
        <w:tc>
          <w:tcPr>
            <w:tcW w:w="3405" w:type="dxa"/>
            <w:gridSpan w:val="4"/>
            <w:tcBorders>
              <w:left w:val="nil"/>
              <w:righ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128D" w:rsidTr="0058621A">
        <w:trPr>
          <w:cantSplit/>
          <w:trHeight w:hRule="exact" w:val="420"/>
        </w:trPr>
        <w:tc>
          <w:tcPr>
            <w:tcW w:w="6237" w:type="dxa"/>
            <w:gridSpan w:val="8"/>
            <w:vMerge/>
            <w:tcBorders>
              <w:left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リーダー</w:t>
            </w:r>
          </w:p>
        </w:tc>
        <w:tc>
          <w:tcPr>
            <w:tcW w:w="2211" w:type="dxa"/>
            <w:gridSpan w:val="3"/>
            <w:vAlign w:val="center"/>
          </w:tcPr>
          <w:p w:rsidR="0014128D" w:rsidRDefault="0014128D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14128D" w:rsidTr="0058621A">
        <w:trPr>
          <w:gridAfter w:val="1"/>
          <w:wAfter w:w="9" w:type="dxa"/>
          <w:cantSplit/>
          <w:trHeight w:hRule="exact" w:val="840"/>
        </w:trPr>
        <w:tc>
          <w:tcPr>
            <w:tcW w:w="6237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2" w:type="dxa"/>
            <w:gridSpan w:val="2"/>
            <w:vAlign w:val="center"/>
          </w:tcPr>
          <w:p w:rsidR="0014128D" w:rsidRDefault="0014128D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B0FCC" w:rsidRDefault="009B0FCC">
      <w:pPr>
        <w:rPr>
          <w:rFonts w:hint="eastAsia"/>
          <w:snapToGrid w:val="0"/>
        </w:rPr>
      </w:pPr>
    </w:p>
    <w:p w:rsidR="00B877B2" w:rsidRDefault="00B877B2">
      <w:pPr>
        <w:rPr>
          <w:rFonts w:hint="eastAsia"/>
          <w:snapToGrid w:val="0"/>
        </w:rPr>
      </w:pPr>
    </w:p>
    <w:p w:rsidR="00B877B2" w:rsidRDefault="00B877B2">
      <w:pPr>
        <w:rPr>
          <w:rFonts w:hint="eastAsia"/>
          <w:snapToGrid w:val="0"/>
        </w:rPr>
      </w:pPr>
    </w:p>
    <w:p w:rsidR="00B877B2" w:rsidRDefault="00B877B2">
      <w:pPr>
        <w:rPr>
          <w:snapToGrid w:val="0"/>
        </w:rPr>
      </w:pPr>
      <w:bookmarkStart w:id="0" w:name="_GoBack"/>
      <w:bookmarkEnd w:id="0"/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Default="009B0FCC">
      <w:pPr>
        <w:rPr>
          <w:snapToGrid w:val="0"/>
        </w:rPr>
      </w:pPr>
    </w:p>
    <w:p w:rsidR="009B0FCC" w:rsidRPr="00C81A8A" w:rsidRDefault="009B0FCC" w:rsidP="009B0FCC">
      <w:pPr>
        <w:spacing w:afterLines="50" w:after="167"/>
        <w:jc w:val="right"/>
        <w:rPr>
          <w:snapToGrid w:val="0"/>
          <w:sz w:val="22"/>
          <w:szCs w:val="21"/>
        </w:rPr>
      </w:pPr>
      <w:r w:rsidRPr="00C81A8A">
        <w:rPr>
          <w:rFonts w:hint="eastAsia"/>
          <w:snapToGrid w:val="0"/>
          <w:sz w:val="22"/>
          <w:szCs w:val="21"/>
        </w:rPr>
        <w:lastRenderedPageBreak/>
        <w:t>【</w:t>
      </w:r>
      <w:r w:rsidR="0073481D">
        <w:rPr>
          <w:rFonts w:hint="eastAsia"/>
          <w:snapToGrid w:val="0"/>
          <w:sz w:val="22"/>
          <w:szCs w:val="21"/>
        </w:rPr>
        <w:t>別紙</w:t>
      </w:r>
      <w:r w:rsidRPr="00C81A8A">
        <w:rPr>
          <w:rFonts w:hint="eastAsia"/>
          <w:snapToGrid w:val="0"/>
          <w:sz w:val="22"/>
          <w:szCs w:val="21"/>
        </w:rPr>
        <w:t>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B0FCC" w:rsidRPr="00210D93" w:rsidTr="00210D93">
        <w:trPr>
          <w:cantSplit/>
          <w:trHeight w:val="11544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9B0FCC" w:rsidRPr="00210D93" w:rsidRDefault="00210D93" w:rsidP="009B0FCC">
            <w:pPr>
              <w:rPr>
                <w:szCs w:val="21"/>
              </w:rPr>
            </w:pP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E3604" wp14:editId="63AB37A7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168275</wp:posOffset>
                      </wp:positionV>
                      <wp:extent cx="2700020" cy="2160270"/>
                      <wp:effectExtent l="0" t="0" r="24130" b="1143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48.1pt;margin-top:13.25pt;width:212.6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2F9C7" wp14:editId="4DB527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168275</wp:posOffset>
                      </wp:positionV>
                      <wp:extent cx="2700020" cy="2160270"/>
                      <wp:effectExtent l="0" t="0" r="24130" b="114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8.75pt;margin-top:13.25pt;width:212.6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EFBC6" wp14:editId="6ECDA70E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2557145</wp:posOffset>
                      </wp:positionV>
                      <wp:extent cx="2700020" cy="2160270"/>
                      <wp:effectExtent l="0" t="0" r="24130" b="1143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248.1pt;margin-top:201.35pt;width:212.6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EB2E7" wp14:editId="17723AA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2547620</wp:posOffset>
                      </wp:positionV>
                      <wp:extent cx="2700020" cy="2160270"/>
                      <wp:effectExtent l="0" t="0" r="24130" b="1143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18.75pt;margin-top:200.6pt;width:212.6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03637" wp14:editId="7E6C9BE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4928870</wp:posOffset>
                      </wp:positionV>
                      <wp:extent cx="2700020" cy="2160270"/>
                      <wp:effectExtent l="0" t="0" r="24130" b="1143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18.75pt;margin-top:388.1pt;width:212.6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D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577B6" wp14:editId="11EE3A97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4938395</wp:posOffset>
                      </wp:positionV>
                      <wp:extent cx="2700020" cy="2160270"/>
                      <wp:effectExtent l="0" t="0" r="24130" b="1143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A8A" w:rsidRDefault="00C81A8A" w:rsidP="009B0FCC">
                                  <w:r>
                                    <w:rPr>
                                      <w:rFonts w:hint="eastAsia"/>
                                    </w:rPr>
                                    <w:t>写真６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left:0;text-align:left;margin-left:248.1pt;margin-top:388.85pt;width:212.6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">
                      <v:textbox inset="5.85pt,.7pt,5.85pt,.7pt">
                        <w:txbxContent>
                          <w:p w:rsidR="00C81A8A" w:rsidRDefault="00C81A8A" w:rsidP="009B0FCC">
                            <w:r>
                              <w:rPr>
                                <w:rFonts w:hint="eastAsia"/>
                              </w:rPr>
                              <w:t>写真６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3481D" w:rsidRDefault="009B0FCC" w:rsidP="0073481D">
      <w:pPr>
        <w:spacing w:beforeLines="50" w:before="167" w:line="0" w:lineRule="atLeast"/>
        <w:jc w:val="left"/>
        <w:rPr>
          <w:szCs w:val="21"/>
        </w:rPr>
      </w:pPr>
      <w:r w:rsidRPr="00210D93">
        <w:rPr>
          <w:rFonts w:hint="eastAsia"/>
          <w:szCs w:val="21"/>
        </w:rPr>
        <w:t>注（１）写真</w:t>
      </w:r>
      <w:r w:rsidR="0073481D">
        <w:rPr>
          <w:rFonts w:hint="eastAsia"/>
          <w:szCs w:val="21"/>
        </w:rPr>
        <w:t>、図面等関連資料</w:t>
      </w:r>
      <w:r w:rsidRPr="00210D93">
        <w:rPr>
          <w:rFonts w:hint="eastAsia"/>
          <w:szCs w:val="21"/>
        </w:rPr>
        <w:t>を必ず添付ください。</w:t>
      </w:r>
    </w:p>
    <w:p w:rsidR="0073481D" w:rsidRDefault="009B0FCC" w:rsidP="0073481D">
      <w:pPr>
        <w:spacing w:line="0" w:lineRule="atLeast"/>
        <w:ind w:firstLineChars="400" w:firstLine="840"/>
        <w:jc w:val="left"/>
        <w:rPr>
          <w:szCs w:val="21"/>
        </w:rPr>
      </w:pPr>
      <w:r w:rsidRPr="00210D93">
        <w:rPr>
          <w:rFonts w:hint="eastAsia"/>
          <w:szCs w:val="21"/>
        </w:rPr>
        <w:t>（</w:t>
      </w:r>
      <w:r w:rsidRPr="00210D93">
        <w:rPr>
          <w:rFonts w:hint="eastAsia"/>
          <w:szCs w:val="21"/>
          <w:u w:val="single"/>
        </w:rPr>
        <w:t>添付が無い場合、受付けをお断りする場合があります。</w:t>
      </w:r>
      <w:r w:rsidRPr="00210D93">
        <w:rPr>
          <w:rFonts w:hint="eastAsia"/>
          <w:szCs w:val="21"/>
        </w:rPr>
        <w:t>）</w:t>
      </w:r>
    </w:p>
    <w:p w:rsidR="009B0FCC" w:rsidRPr="00210D93" w:rsidRDefault="009B0FCC" w:rsidP="00210D93">
      <w:pPr>
        <w:spacing w:line="0" w:lineRule="atLeast"/>
        <w:ind w:firstLineChars="100" w:firstLine="210"/>
        <w:jc w:val="left"/>
        <w:rPr>
          <w:szCs w:val="21"/>
        </w:rPr>
      </w:pPr>
      <w:r w:rsidRPr="00210D93">
        <w:rPr>
          <w:rFonts w:hint="eastAsia"/>
          <w:szCs w:val="21"/>
        </w:rPr>
        <w:t>（２）作業日についてはご希望に添えない場合がありますので、ご了承ください。</w:t>
      </w:r>
    </w:p>
    <w:p w:rsidR="0014128D" w:rsidRPr="00210D93" w:rsidRDefault="0014128D" w:rsidP="0058621A">
      <w:pPr>
        <w:widowControl/>
        <w:wordWrap/>
        <w:overflowPunct/>
        <w:autoSpaceDE/>
        <w:autoSpaceDN/>
        <w:jc w:val="left"/>
        <w:rPr>
          <w:snapToGrid w:val="0"/>
          <w:szCs w:val="21"/>
        </w:rPr>
      </w:pPr>
    </w:p>
    <w:sectPr w:rsidR="0014128D" w:rsidRPr="00210D93" w:rsidSect="00B877B2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8A" w:rsidRDefault="00C81A8A" w:rsidP="0044585F">
      <w:r>
        <w:separator/>
      </w:r>
    </w:p>
  </w:endnote>
  <w:endnote w:type="continuationSeparator" w:id="0">
    <w:p w:rsidR="00C81A8A" w:rsidRDefault="00C81A8A" w:rsidP="004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8A" w:rsidRDefault="00C81A8A" w:rsidP="0044585F">
      <w:r>
        <w:separator/>
      </w:r>
    </w:p>
  </w:footnote>
  <w:footnote w:type="continuationSeparator" w:id="0">
    <w:p w:rsidR="00C81A8A" w:rsidRDefault="00C81A8A" w:rsidP="0044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D"/>
    <w:rsid w:val="0014128D"/>
    <w:rsid w:val="001E25BE"/>
    <w:rsid w:val="00210D93"/>
    <w:rsid w:val="003B2D5B"/>
    <w:rsid w:val="003B42F8"/>
    <w:rsid w:val="0044585F"/>
    <w:rsid w:val="0058621A"/>
    <w:rsid w:val="0073481D"/>
    <w:rsid w:val="007E17B9"/>
    <w:rsid w:val="00861AE6"/>
    <w:rsid w:val="009B0FCC"/>
    <w:rsid w:val="00B639F4"/>
    <w:rsid w:val="00B877B2"/>
    <w:rsid w:val="00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F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861AE6"/>
    <w:pPr>
      <w:wordWrap/>
      <w:overflowPunct/>
      <w:autoSpaceDE/>
      <w:autoSpaceDN/>
      <w:jc w:val="left"/>
    </w:pPr>
    <w:rPr>
      <w:rFonts w:ascii="ＭＳ ゴシック" w:eastAsia="ＭＳ ゴシック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861AE6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F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861AE6"/>
    <w:pPr>
      <w:wordWrap/>
      <w:overflowPunct/>
      <w:autoSpaceDE/>
      <w:autoSpaceDN/>
      <w:jc w:val="left"/>
    </w:pPr>
    <w:rPr>
      <w:rFonts w:ascii="ＭＳ ゴシック" w:eastAsia="ＭＳ ゴシック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861A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32</TotalTime>
  <Pages>3</Pages>
  <Words>432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神戸学院大学</cp:lastModifiedBy>
  <cp:revision>10</cp:revision>
  <dcterms:created xsi:type="dcterms:W3CDTF">2015-04-10T06:56:00Z</dcterms:created>
  <dcterms:modified xsi:type="dcterms:W3CDTF">2015-06-18T02:11:00Z</dcterms:modified>
</cp:coreProperties>
</file>